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C32DEB" w:rsidRPr="00475C2E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C2E" w:rsidRPr="00475C2E" w:rsidRDefault="00475C2E" w:rsidP="00475C2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проведена проверка по обращению Соколовой Т.М., являющейся инвалидом 1 группы,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нарушения требований законодательства об исполнительном производстве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иным вопросам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C2E" w:rsidRPr="00475C2E" w:rsidRDefault="00475C2E" w:rsidP="00475C2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проверки установлено, что судебным приставом-исполнителем Петроградского районного отделения ГУ ФССП России по Санкт-Петербургу (далее - Отделение) 17.11.2020 возбуждено исполнительное производства № 107308/20/78014-ИП на основании исполнительного листа № ФС 035124709 от 28.10.2020, выданн</w:t>
      </w:r>
      <w:r w:rsidR="00917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Петроградским районным судом города Санкт-Петербурга, предметом исполнения по котор</w:t>
      </w:r>
      <w:r w:rsidR="00917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 выселение заявителя из непригодного для проживания жилого помещения</w:t>
      </w:r>
      <w:r w:rsidR="0091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состоящего из 3-х комнат в коммунальной квартире, в жилое помещение - отдельную трехкомнатную квартиру.</w:t>
      </w:r>
    </w:p>
    <w:p w:rsidR="00475C2E" w:rsidRPr="00475C2E" w:rsidRDefault="00475C2E" w:rsidP="00475C2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судебным приставом-исполнителем Отделения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исполнительное производство окончено на основании п. 1 ч. 1 ст. 47 Федерального закона № 229-ФЗ, в связи с фактическим исполнением, однако, как установлено прокуратурой района, требования исполнительного документа не </w:t>
      </w:r>
      <w:r w:rsidR="0091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полном объеме</w:t>
      </w:r>
      <w:r w:rsidR="00917A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 </w:t>
      </w:r>
      <w:r w:rsidR="0091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отдельную 3-х комнатную квартиру не </w:t>
      </w:r>
      <w:r w:rsidR="0091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вселена.</w:t>
      </w:r>
    </w:p>
    <w:p w:rsidR="00475C2E" w:rsidRPr="00475C2E" w:rsidRDefault="00475C2E" w:rsidP="00475C2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выявленными нарушениями законодательства об исполнительном производстве при исполнении судебными приставами-исполнителями Отделения судебного решения по гражданскому делу № 2-1204/2020 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адрес начальника Отделения принесен протест на противоречащ</w:t>
      </w:r>
      <w:r w:rsidR="00917A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закону </w:t>
      </w:r>
      <w:r w:rsidR="0091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пристава-исполнителя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Отделения, котор</w:t>
      </w:r>
      <w:r w:rsidR="00917AE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 и удовлетворен, начальником Отделения - старшим судебным приставом 20.09.2022 вынесено постановление об отмене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окончании исполнительного производства и возобновлении исполнительных действий, после чего соблюдение судебными приставами-исполнителями Отделения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исполнительном производстве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решения суда поставлено прокуратурой район на контроль.</w:t>
      </w:r>
    </w:p>
    <w:p w:rsidR="00475C2E" w:rsidRPr="00475C2E" w:rsidRDefault="00475C2E" w:rsidP="00475C2E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оперативного вмешательства прокуратуры района требования исполнительного документа исполнены в полном объеме, исполнительное производство окончено фактическим исполнением, инвалид 1 группы вселена в отдельную благоустроенную 3-комнатную квартиру</w:t>
      </w:r>
      <w:r w:rsidR="0091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жилищные </w:t>
      </w:r>
      <w:r w:rsidR="0091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Соколовой Т.М. восстановлены</w:t>
      </w:r>
      <w:r w:rsidRPr="00475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59D" w:rsidRDefault="0079459D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2FD" w:rsidRDefault="007212FD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12FD" w:rsidSect="003443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2E8" w:rsidRDefault="002602E8" w:rsidP="007212FD">
      <w:pPr>
        <w:spacing w:after="0" w:line="240" w:lineRule="auto"/>
      </w:pPr>
      <w:r>
        <w:separator/>
      </w:r>
    </w:p>
  </w:endnote>
  <w:endnote w:type="continuationSeparator" w:id="0">
    <w:p w:rsidR="002602E8" w:rsidRDefault="002602E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E76" w:rsidRDefault="00BA5E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E76" w:rsidRDefault="00BA5E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79" w:rsidRDefault="00107179" w:rsidP="008B567E">
    <w:pPr>
      <w:pStyle w:val="a6"/>
      <w:spacing w:after="6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2E8" w:rsidRDefault="002602E8" w:rsidP="007212FD">
      <w:pPr>
        <w:spacing w:after="0" w:line="240" w:lineRule="auto"/>
      </w:pPr>
      <w:r>
        <w:separator/>
      </w:r>
    </w:p>
  </w:footnote>
  <w:footnote w:type="continuationSeparator" w:id="0">
    <w:p w:rsidR="002602E8" w:rsidRDefault="002602E8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E76" w:rsidRDefault="00BA5E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063804"/>
      <w:docPartObj>
        <w:docPartGallery w:val="Page Numbers (Top of Page)"/>
        <w:docPartUnique/>
      </w:docPartObj>
    </w:sdtPr>
    <w:sdtEndPr/>
    <w:sdtContent>
      <w:p w:rsidR="00475C2E" w:rsidRDefault="00475C2E" w:rsidP="00475C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5C2E" w:rsidRDefault="00475C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E76" w:rsidRDefault="00BA5E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2E"/>
    <w:rsid w:val="00014574"/>
    <w:rsid w:val="00015AE6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C541B"/>
    <w:rsid w:val="000D6814"/>
    <w:rsid w:val="000F2062"/>
    <w:rsid w:val="000F32C2"/>
    <w:rsid w:val="000F46F8"/>
    <w:rsid w:val="000F7BB7"/>
    <w:rsid w:val="00107179"/>
    <w:rsid w:val="00110CFA"/>
    <w:rsid w:val="00133B9D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95811"/>
    <w:rsid w:val="001A71D0"/>
    <w:rsid w:val="001B073C"/>
    <w:rsid w:val="001B3194"/>
    <w:rsid w:val="001C1D35"/>
    <w:rsid w:val="001C2357"/>
    <w:rsid w:val="001C3873"/>
    <w:rsid w:val="001C4297"/>
    <w:rsid w:val="001C61B8"/>
    <w:rsid w:val="001E3A27"/>
    <w:rsid w:val="001F2B16"/>
    <w:rsid w:val="001F5899"/>
    <w:rsid w:val="001F7FCD"/>
    <w:rsid w:val="002048A1"/>
    <w:rsid w:val="0021798D"/>
    <w:rsid w:val="002403E3"/>
    <w:rsid w:val="00245458"/>
    <w:rsid w:val="002602E8"/>
    <w:rsid w:val="002721BD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278"/>
    <w:rsid w:val="002E7520"/>
    <w:rsid w:val="002F5211"/>
    <w:rsid w:val="003313EF"/>
    <w:rsid w:val="003407C6"/>
    <w:rsid w:val="0034238E"/>
    <w:rsid w:val="003443C6"/>
    <w:rsid w:val="00345BC8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22212"/>
    <w:rsid w:val="00462AB3"/>
    <w:rsid w:val="00464C05"/>
    <w:rsid w:val="00470AB3"/>
    <w:rsid w:val="00470BE4"/>
    <w:rsid w:val="00471072"/>
    <w:rsid w:val="00471B0F"/>
    <w:rsid w:val="00475C2E"/>
    <w:rsid w:val="004840EF"/>
    <w:rsid w:val="004961F3"/>
    <w:rsid w:val="00497EE9"/>
    <w:rsid w:val="004A2339"/>
    <w:rsid w:val="004A6AB6"/>
    <w:rsid w:val="004B0034"/>
    <w:rsid w:val="004B1191"/>
    <w:rsid w:val="004B3003"/>
    <w:rsid w:val="004C37D3"/>
    <w:rsid w:val="004D344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A93"/>
    <w:rsid w:val="00505E8B"/>
    <w:rsid w:val="0050711E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E6ECA"/>
    <w:rsid w:val="005F3038"/>
    <w:rsid w:val="005F3467"/>
    <w:rsid w:val="005F5C21"/>
    <w:rsid w:val="00602204"/>
    <w:rsid w:val="00610CE9"/>
    <w:rsid w:val="006128E0"/>
    <w:rsid w:val="00613B7C"/>
    <w:rsid w:val="00625209"/>
    <w:rsid w:val="00632958"/>
    <w:rsid w:val="00640924"/>
    <w:rsid w:val="006541AC"/>
    <w:rsid w:val="00654B31"/>
    <w:rsid w:val="0065704F"/>
    <w:rsid w:val="00672D84"/>
    <w:rsid w:val="0067714B"/>
    <w:rsid w:val="006779E4"/>
    <w:rsid w:val="006879C2"/>
    <w:rsid w:val="00693993"/>
    <w:rsid w:val="00694E6E"/>
    <w:rsid w:val="006B2BBE"/>
    <w:rsid w:val="006B3C44"/>
    <w:rsid w:val="006B3CEA"/>
    <w:rsid w:val="006B3EED"/>
    <w:rsid w:val="006B63BE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35124"/>
    <w:rsid w:val="00740461"/>
    <w:rsid w:val="00741FD0"/>
    <w:rsid w:val="00746B51"/>
    <w:rsid w:val="0076212D"/>
    <w:rsid w:val="007928EA"/>
    <w:rsid w:val="0079459D"/>
    <w:rsid w:val="007A7EA8"/>
    <w:rsid w:val="007B406E"/>
    <w:rsid w:val="007B5558"/>
    <w:rsid w:val="007C155E"/>
    <w:rsid w:val="007C17ED"/>
    <w:rsid w:val="007C46FD"/>
    <w:rsid w:val="007C4ABE"/>
    <w:rsid w:val="007D33FC"/>
    <w:rsid w:val="007E6C8D"/>
    <w:rsid w:val="007F6CD9"/>
    <w:rsid w:val="0080110C"/>
    <w:rsid w:val="0081707B"/>
    <w:rsid w:val="00843712"/>
    <w:rsid w:val="00861729"/>
    <w:rsid w:val="0086760D"/>
    <w:rsid w:val="00874AEC"/>
    <w:rsid w:val="008825C3"/>
    <w:rsid w:val="00882E6D"/>
    <w:rsid w:val="0089082C"/>
    <w:rsid w:val="008A14AF"/>
    <w:rsid w:val="008B567E"/>
    <w:rsid w:val="008C26A5"/>
    <w:rsid w:val="008C2816"/>
    <w:rsid w:val="008C7DEE"/>
    <w:rsid w:val="008D6D54"/>
    <w:rsid w:val="008E7BC1"/>
    <w:rsid w:val="008F0531"/>
    <w:rsid w:val="008F7298"/>
    <w:rsid w:val="00905899"/>
    <w:rsid w:val="009107B5"/>
    <w:rsid w:val="00917AED"/>
    <w:rsid w:val="00923FB5"/>
    <w:rsid w:val="009260CB"/>
    <w:rsid w:val="00930E05"/>
    <w:rsid w:val="00932222"/>
    <w:rsid w:val="00932252"/>
    <w:rsid w:val="00934308"/>
    <w:rsid w:val="0093472E"/>
    <w:rsid w:val="00935448"/>
    <w:rsid w:val="00935651"/>
    <w:rsid w:val="009800C5"/>
    <w:rsid w:val="00992E4D"/>
    <w:rsid w:val="009949BA"/>
    <w:rsid w:val="0099556E"/>
    <w:rsid w:val="009A186E"/>
    <w:rsid w:val="009B0AD4"/>
    <w:rsid w:val="009D04AE"/>
    <w:rsid w:val="009D5CBB"/>
    <w:rsid w:val="009D6150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56FBD"/>
    <w:rsid w:val="00A70A77"/>
    <w:rsid w:val="00A81554"/>
    <w:rsid w:val="00A858C3"/>
    <w:rsid w:val="00A92256"/>
    <w:rsid w:val="00A95BBB"/>
    <w:rsid w:val="00AB642F"/>
    <w:rsid w:val="00AE1855"/>
    <w:rsid w:val="00AE59FA"/>
    <w:rsid w:val="00B03059"/>
    <w:rsid w:val="00B05F6A"/>
    <w:rsid w:val="00B14110"/>
    <w:rsid w:val="00B30832"/>
    <w:rsid w:val="00B30F8E"/>
    <w:rsid w:val="00B35CBB"/>
    <w:rsid w:val="00B401BF"/>
    <w:rsid w:val="00B55C7F"/>
    <w:rsid w:val="00B63C1F"/>
    <w:rsid w:val="00B811B8"/>
    <w:rsid w:val="00B92450"/>
    <w:rsid w:val="00B96E0C"/>
    <w:rsid w:val="00BA1182"/>
    <w:rsid w:val="00BA2E39"/>
    <w:rsid w:val="00BA5E76"/>
    <w:rsid w:val="00BB46D4"/>
    <w:rsid w:val="00BC6A8C"/>
    <w:rsid w:val="00BD213A"/>
    <w:rsid w:val="00BD78F7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90A33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234F"/>
    <w:rsid w:val="00D12509"/>
    <w:rsid w:val="00D2268B"/>
    <w:rsid w:val="00D255B5"/>
    <w:rsid w:val="00D30322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C70F4"/>
    <w:rsid w:val="00DD396F"/>
    <w:rsid w:val="00DF4BF0"/>
    <w:rsid w:val="00DF74D9"/>
    <w:rsid w:val="00E12680"/>
    <w:rsid w:val="00E1286C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464A"/>
    <w:rsid w:val="00F908E3"/>
    <w:rsid w:val="00F95708"/>
    <w:rsid w:val="00F95FA4"/>
    <w:rsid w:val="00F97232"/>
    <w:rsid w:val="00FA01E1"/>
    <w:rsid w:val="00FD0DB3"/>
    <w:rsid w:val="00FD2718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44137"/>
  <w15:docId w15:val="{B8418C05-3619-41BA-8313-6ECADB4B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rnova.na.e\Desktop\&#1101;&#1083;&#1077;&#1082;&#1090;&#1088;&#1086;&#1085;&#1085;&#1099;&#1081;%20&#1076;&#1086;&#1082;&#1091;&#1084;&#1077;&#1085;&#1090;\&#1054;&#1057;&#1053;&#1054;&#1042;&#1053;&#1054;&#1049;_&#1096;&#1072;&#1073;&#1083;&#1086;&#1085;_&#1087;&#1080;&#1089;&#1100;&#1084;&#1086;_&#1055;&#1077;&#1090;&#1088;&#1086;&#1075;&#1088;&#1072;&#1076;&#1089;&#1082;&#1086;&#1075;&#1086;%20&#8212;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C1D48-5239-4BC7-8524-8B8FB8AB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ОСНОВНОЙ_шаблон_письмо_Петроградского — копия</Template>
  <TotalTime>41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Наталия Евгеньевна</dc:creator>
  <cp:lastModifiedBy>Дмитриева Екатерина Витальевна</cp:lastModifiedBy>
  <cp:revision>4</cp:revision>
  <cp:lastPrinted>2022-03-23T14:30:00Z</cp:lastPrinted>
  <dcterms:created xsi:type="dcterms:W3CDTF">2023-01-26T11:20:00Z</dcterms:created>
  <dcterms:modified xsi:type="dcterms:W3CDTF">2023-02-27T13:23:00Z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